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A3" w:rsidRPr="00D504FF" w:rsidRDefault="00D504FF" w:rsidP="00A726A3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9A6F048" wp14:editId="645CB9FE">
            <wp:simplePos x="0" y="0"/>
            <wp:positionH relativeFrom="column">
              <wp:posOffset>-2222500</wp:posOffset>
            </wp:positionH>
            <wp:positionV relativeFrom="paragraph">
              <wp:posOffset>-1117600</wp:posOffset>
            </wp:positionV>
            <wp:extent cx="16687800" cy="12515850"/>
            <wp:effectExtent l="0" t="0" r="0" b="6350"/>
            <wp:wrapNone/>
            <wp:docPr id="16" name="Picture 16" descr="emo by brian030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mo by brian0302.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lum bright="72000" contrast="-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0" cy="1251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6A3" w:rsidRPr="008A31B9">
        <w:rPr>
          <w:b/>
        </w:rPr>
        <w:t xml:space="preserve">Rubric: </w:t>
      </w:r>
      <w:r w:rsidR="00A726A3">
        <w:rPr>
          <w:b/>
        </w:rPr>
        <w:t>Project 10</w:t>
      </w:r>
      <w:r w:rsidR="00A726A3" w:rsidRPr="008A31B9">
        <w:rPr>
          <w:b/>
        </w:rPr>
        <w:t xml:space="preserve">: </w:t>
      </w:r>
      <w:r w:rsidR="00A726A3">
        <w:rPr>
          <w:b/>
        </w:rPr>
        <w:t xml:space="preserve">Group </w:t>
      </w:r>
      <w:r w:rsidR="0071442F">
        <w:rPr>
          <w:b/>
        </w:rPr>
        <w:t xml:space="preserve">(4-5) </w:t>
      </w:r>
      <w:r w:rsidR="00DD3DD2">
        <w:rPr>
          <w:b/>
        </w:rPr>
        <w:t xml:space="preserve">Project: </w:t>
      </w:r>
      <w:r w:rsidR="00A726A3">
        <w:rPr>
          <w:b/>
        </w:rPr>
        <w:t>Music Videos</w:t>
      </w:r>
      <w:r w:rsidR="00DD3DD2">
        <w:rPr>
          <w:b/>
        </w:rPr>
        <w:t>!</w:t>
      </w:r>
      <w:r w:rsidR="00B0677C">
        <w:rPr>
          <w:b/>
        </w:rPr>
        <w:tab/>
      </w:r>
      <w:r w:rsidR="00B0677C">
        <w:rPr>
          <w:b/>
        </w:rPr>
        <w:tab/>
      </w:r>
      <w:r w:rsidR="00B0677C">
        <w:rPr>
          <w:b/>
        </w:rPr>
        <w:tab/>
      </w:r>
      <w:r>
        <w:rPr>
          <w:b/>
        </w:rPr>
        <w:t xml:space="preserve">Group Name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B0677C">
        <w:rPr>
          <w:b/>
          <w:u w:val="single"/>
        </w:rPr>
        <w:tab/>
      </w:r>
    </w:p>
    <w:p w:rsidR="00A726A3" w:rsidRDefault="00A726A3" w:rsidP="00A726A3">
      <w:pPr>
        <w:rPr>
          <w:b/>
        </w:rPr>
      </w:pPr>
      <w:r>
        <w:rPr>
          <w:b/>
        </w:rPr>
        <w:t xml:space="preserve">Due Dates: </w:t>
      </w:r>
      <w:r w:rsidR="00D504FF">
        <w:rPr>
          <w:b/>
        </w:rPr>
        <w:t>Friday</w:t>
      </w:r>
      <w:r>
        <w:rPr>
          <w:b/>
        </w:rPr>
        <w:t xml:space="preserve">, </w:t>
      </w:r>
      <w:r w:rsidR="007F1993">
        <w:rPr>
          <w:b/>
        </w:rPr>
        <w:t>December</w:t>
      </w:r>
      <w:r>
        <w:rPr>
          <w:b/>
        </w:rPr>
        <w:t xml:space="preserve"> </w:t>
      </w:r>
      <w:r w:rsidR="007F1993">
        <w:rPr>
          <w:b/>
        </w:rPr>
        <w:t>4</w:t>
      </w:r>
      <w:r w:rsidR="007F1993" w:rsidRPr="007F1993">
        <w:rPr>
          <w:b/>
          <w:vertAlign w:val="superscript"/>
        </w:rPr>
        <w:t>th</w:t>
      </w:r>
      <w:r w:rsidR="007F1993">
        <w:rPr>
          <w:b/>
        </w:rPr>
        <w:t xml:space="preserve"> </w:t>
      </w:r>
      <w:r w:rsidR="00B0677C">
        <w:rPr>
          <w:b/>
          <w:vertAlign w:val="superscript"/>
        </w:rPr>
        <w:t xml:space="preserve"> </w:t>
      </w:r>
      <w:r w:rsidR="00B0677C">
        <w:rPr>
          <w:b/>
        </w:rPr>
        <w:t xml:space="preserve">&amp; </w:t>
      </w:r>
      <w:r w:rsidR="00E215FF">
        <w:rPr>
          <w:b/>
        </w:rPr>
        <w:t xml:space="preserve">Friday, </w:t>
      </w:r>
      <w:r w:rsidR="007F1993">
        <w:rPr>
          <w:b/>
        </w:rPr>
        <w:t>December</w:t>
      </w:r>
      <w:r w:rsidR="007A5BBB">
        <w:rPr>
          <w:b/>
        </w:rPr>
        <w:t xml:space="preserve"> </w:t>
      </w:r>
      <w:r w:rsidR="007F1993">
        <w:rPr>
          <w:b/>
        </w:rPr>
        <w:t>11</w:t>
      </w:r>
      <w:r w:rsidR="007A5BBB" w:rsidRPr="007A5BBB">
        <w:rPr>
          <w:b/>
          <w:vertAlign w:val="superscript"/>
        </w:rPr>
        <w:t>th</w:t>
      </w:r>
      <w:r w:rsidR="007A5BBB">
        <w:rPr>
          <w:b/>
        </w:rPr>
        <w:t>, 2015</w:t>
      </w:r>
      <w:r w:rsidR="00D504FF">
        <w:rPr>
          <w:b/>
        </w:rPr>
        <w:tab/>
      </w:r>
      <w:r w:rsidR="00E215FF">
        <w:rPr>
          <w:b/>
        </w:rPr>
        <w:tab/>
      </w:r>
      <w:r w:rsidR="00E215FF">
        <w:rPr>
          <w:b/>
        </w:rPr>
        <w:tab/>
      </w:r>
      <w:r w:rsidR="00D504FF">
        <w:rPr>
          <w:b/>
        </w:rPr>
        <w:t xml:space="preserve">Period </w:t>
      </w:r>
      <w:r w:rsidR="00D504FF">
        <w:rPr>
          <w:b/>
          <w:u w:val="single"/>
        </w:rPr>
        <w:tab/>
      </w:r>
      <w:r>
        <w:rPr>
          <w:b/>
        </w:rPr>
        <w:t xml:space="preserve"> </w:t>
      </w:r>
    </w:p>
    <w:p w:rsidR="00A726A3" w:rsidRDefault="00A726A3" w:rsidP="00A726A3">
      <w:r>
        <w:rPr>
          <w:b/>
        </w:rPr>
        <w:t xml:space="preserve"> </w:t>
      </w:r>
    </w:p>
    <w:p w:rsidR="007A5BBB" w:rsidRDefault="00A726A3">
      <w:r>
        <w:t xml:space="preserve">1. </w:t>
      </w:r>
      <w:r>
        <w:rPr>
          <w:b/>
        </w:rPr>
        <w:t>Imag</w:t>
      </w:r>
      <w:r w:rsidR="00DD3DD2">
        <w:rPr>
          <w:b/>
        </w:rPr>
        <w:t>ing</w:t>
      </w:r>
      <w:r w:rsidR="007A5BBB">
        <w:t xml:space="preserve">: Shoot both lots of video that tell </w:t>
      </w:r>
      <w:r w:rsidR="00DD3DD2">
        <w:t xml:space="preserve">a </w:t>
      </w:r>
      <w:r w:rsidR="00DD3DD2" w:rsidRPr="00DD3DD2">
        <w:rPr>
          <w:b/>
        </w:rPr>
        <w:t>story</w:t>
      </w:r>
      <w:r w:rsidR="00DD3DD2">
        <w:t xml:space="preserve"> </w:t>
      </w:r>
      <w:r w:rsidR="007A5BBB">
        <w:t xml:space="preserve">and </w:t>
      </w:r>
    </w:p>
    <w:p w:rsidR="00A726A3" w:rsidRPr="009F38C1" w:rsidRDefault="00DD3DD2">
      <w:r>
        <w:t xml:space="preserve"> </w:t>
      </w:r>
      <w:r w:rsidR="007A5BBB">
        <w:t xml:space="preserve">   </w:t>
      </w:r>
      <w:r>
        <w:t xml:space="preserve">fits the </w:t>
      </w:r>
      <w:r w:rsidRPr="00DD3DD2">
        <w:rPr>
          <w:b/>
          <w:i/>
        </w:rPr>
        <w:t>mood/ton</w:t>
      </w:r>
      <w:r>
        <w:t>e of your song</w:t>
      </w:r>
      <w:r w:rsidR="00A726A3">
        <w:t xml:space="preserve">. </w:t>
      </w:r>
      <w:r w:rsidR="00A726A3">
        <w:tab/>
      </w:r>
      <w:r>
        <w:tab/>
      </w:r>
      <w:r>
        <w:tab/>
      </w:r>
      <w:r w:rsidR="007A5BBB">
        <w:tab/>
      </w:r>
      <w:r w:rsidR="007A5BBB">
        <w:tab/>
      </w:r>
      <w:r w:rsidR="007A5BBB">
        <w:tab/>
      </w:r>
      <w:r w:rsidR="00A726A3" w:rsidRPr="00DD3DD2">
        <w:rPr>
          <w:b/>
        </w:rPr>
        <w:t>5</w:t>
      </w:r>
      <w:r w:rsidR="00A726A3" w:rsidRPr="00DD3DD2">
        <w:rPr>
          <w:b/>
        </w:rPr>
        <w:tab/>
        <w:t>4</w:t>
      </w:r>
      <w:r w:rsidR="00A726A3" w:rsidRPr="00DD3DD2">
        <w:rPr>
          <w:b/>
        </w:rPr>
        <w:tab/>
        <w:t>3</w:t>
      </w:r>
      <w:r w:rsidR="00A726A3" w:rsidRPr="00DD3DD2">
        <w:rPr>
          <w:b/>
        </w:rPr>
        <w:tab/>
        <w:t>2</w:t>
      </w:r>
      <w:r w:rsidR="00A726A3" w:rsidRPr="00DD3DD2">
        <w:rPr>
          <w:b/>
        </w:rPr>
        <w:tab/>
        <w:t>1</w:t>
      </w:r>
      <w:r w:rsidR="00A726A3">
        <w:tab/>
      </w:r>
    </w:p>
    <w:p w:rsidR="00A726A3" w:rsidRDefault="00A726A3">
      <w:pPr>
        <w:rPr>
          <w:u w:val="single"/>
        </w:rPr>
      </w:pPr>
    </w:p>
    <w:p w:rsidR="00A726A3" w:rsidRDefault="00A726A3" w:rsidP="00A726A3">
      <w:r>
        <w:t xml:space="preserve">2. </w:t>
      </w:r>
      <w:r>
        <w:rPr>
          <w:b/>
        </w:rPr>
        <w:t>Tone/Mood</w:t>
      </w:r>
      <w:r w:rsidRPr="00152B43">
        <w:t>:</w:t>
      </w:r>
      <w:r>
        <w:t xml:space="preserve"> Create a video with FEELING –</w:t>
      </w:r>
      <w:r w:rsidR="007A5BBB">
        <w:t xml:space="preserve"> it </w:t>
      </w:r>
      <w:r>
        <w:t xml:space="preserve">should evoke </w:t>
      </w:r>
    </w:p>
    <w:p w:rsidR="00A726A3" w:rsidRPr="00152B43" w:rsidRDefault="00A726A3" w:rsidP="00A726A3">
      <w:r>
        <w:t xml:space="preserve">     </w:t>
      </w:r>
      <w:proofErr w:type="gramStart"/>
      <w:r>
        <w:t>some</w:t>
      </w:r>
      <w:proofErr w:type="gramEnd"/>
      <w:r>
        <w:t xml:space="preserve"> sort of </w:t>
      </w:r>
      <w:r w:rsidRPr="00DD3DD2">
        <w:rPr>
          <w:b/>
          <w:i/>
        </w:rPr>
        <w:t>emotion</w:t>
      </w:r>
      <w:r>
        <w:t>.</w:t>
      </w:r>
      <w:r w:rsidR="007A5BBB">
        <w:tab/>
      </w:r>
      <w:r w:rsidR="007A5BBB">
        <w:tab/>
      </w:r>
      <w:r w:rsidR="007A5BBB">
        <w:tab/>
      </w:r>
      <w:r w:rsidR="007A5BBB">
        <w:tab/>
      </w:r>
      <w:r w:rsidR="007A5BBB">
        <w:tab/>
      </w:r>
      <w:r w:rsidR="00DD3DD2">
        <w:tab/>
      </w:r>
      <w:r w:rsidR="00DD3DD2">
        <w:tab/>
      </w:r>
      <w:r w:rsidRPr="00DD3DD2">
        <w:rPr>
          <w:b/>
        </w:rPr>
        <w:t>5</w:t>
      </w:r>
      <w:r w:rsidRPr="00DD3DD2">
        <w:rPr>
          <w:b/>
        </w:rPr>
        <w:tab/>
        <w:t>4</w:t>
      </w:r>
      <w:r w:rsidRPr="00DD3DD2">
        <w:rPr>
          <w:b/>
        </w:rPr>
        <w:tab/>
        <w:t>3</w:t>
      </w:r>
      <w:r w:rsidRPr="00DD3DD2">
        <w:rPr>
          <w:b/>
        </w:rPr>
        <w:tab/>
        <w:t>2</w:t>
      </w:r>
      <w:r w:rsidRPr="00DD3DD2">
        <w:rPr>
          <w:b/>
        </w:rPr>
        <w:tab/>
        <w:t>1</w:t>
      </w:r>
    </w:p>
    <w:p w:rsidR="00A726A3" w:rsidRDefault="00A726A3" w:rsidP="00A726A3">
      <w:pPr>
        <w:rPr>
          <w:u w:val="single"/>
        </w:rPr>
      </w:pPr>
    </w:p>
    <w:p w:rsidR="00A726A3" w:rsidRDefault="00A726A3" w:rsidP="00A726A3">
      <w:r>
        <w:t xml:space="preserve">3. </w:t>
      </w:r>
      <w:r w:rsidRPr="00152B43">
        <w:rPr>
          <w:b/>
        </w:rPr>
        <w:t>Assignment</w:t>
      </w:r>
      <w:r w:rsidR="007A5BBB">
        <w:t>: Complete a music video</w:t>
      </w:r>
      <w:r>
        <w:t xml:space="preserve"> that lasts for the </w:t>
      </w:r>
    </w:p>
    <w:p w:rsidR="00A726A3" w:rsidRPr="00901F41" w:rsidRDefault="00A726A3" w:rsidP="00A726A3">
      <w:pPr>
        <w:rPr>
          <w:b/>
        </w:rPr>
      </w:pPr>
      <w:r>
        <w:t xml:space="preserve">    </w:t>
      </w:r>
      <w:proofErr w:type="gramStart"/>
      <w:r>
        <w:t>length</w:t>
      </w:r>
      <w:proofErr w:type="gramEnd"/>
      <w:r>
        <w:t xml:space="preserve"> of the </w:t>
      </w:r>
      <w:r w:rsidRPr="00D504FF">
        <w:rPr>
          <w:b/>
          <w:i/>
        </w:rPr>
        <w:t>entire</w:t>
      </w:r>
      <w:r>
        <w:t xml:space="preserve"> song</w:t>
      </w:r>
      <w:r w:rsidRPr="00152B43">
        <w:t>.</w:t>
      </w:r>
      <w:r w:rsidRPr="00152B43">
        <w:tab/>
      </w:r>
      <w:r w:rsidRPr="00152B43">
        <w:tab/>
      </w:r>
      <w:r w:rsidRPr="00152B43">
        <w:tab/>
      </w:r>
      <w:r w:rsidRPr="00152B43">
        <w:tab/>
      </w:r>
      <w:r w:rsidRPr="00152B43">
        <w:tab/>
      </w:r>
      <w:r w:rsidRPr="00152B43">
        <w:tab/>
      </w:r>
      <w:r>
        <w:tab/>
      </w:r>
      <w:r w:rsidRPr="00DD3DD2">
        <w:rPr>
          <w:b/>
        </w:rPr>
        <w:t>5</w:t>
      </w:r>
      <w:r w:rsidRPr="00DD3DD2">
        <w:rPr>
          <w:b/>
        </w:rPr>
        <w:tab/>
        <w:t>4</w:t>
      </w:r>
      <w:r w:rsidRPr="00DD3DD2">
        <w:rPr>
          <w:b/>
        </w:rPr>
        <w:tab/>
        <w:t>3</w:t>
      </w:r>
      <w:r w:rsidRPr="00DD3DD2">
        <w:rPr>
          <w:b/>
        </w:rPr>
        <w:tab/>
        <w:t>2</w:t>
      </w:r>
      <w:r w:rsidRPr="00DD3DD2">
        <w:rPr>
          <w:b/>
        </w:rPr>
        <w:tab/>
        <w:t>1</w:t>
      </w:r>
    </w:p>
    <w:p w:rsidR="00A726A3" w:rsidRDefault="00A726A3" w:rsidP="00A726A3"/>
    <w:p w:rsidR="00A726A3" w:rsidRDefault="00A726A3" w:rsidP="00A726A3">
      <w:r>
        <w:t xml:space="preserve">4. </w:t>
      </w:r>
      <w:r w:rsidRPr="00152B43">
        <w:rPr>
          <w:b/>
        </w:rPr>
        <w:t>Technical</w:t>
      </w:r>
      <w:r>
        <w:t>: I</w:t>
      </w:r>
      <w:r w:rsidRPr="00152B43">
        <w:t>mages exhibit tight focus and good image quality.</w:t>
      </w:r>
    </w:p>
    <w:p w:rsidR="00A726A3" w:rsidRPr="002F1DA7" w:rsidRDefault="00A726A3" w:rsidP="00A726A3">
      <w:r>
        <w:t xml:space="preserve">     Video is bright and clear (except where grainy/dark as an </w:t>
      </w:r>
      <w:r w:rsidRPr="00D504FF">
        <w:rPr>
          <w:b/>
        </w:rPr>
        <w:t>effect</w:t>
      </w:r>
      <w:r>
        <w:t>).</w:t>
      </w:r>
      <w:r>
        <w:tab/>
      </w:r>
      <w:r w:rsidRPr="00DD3DD2">
        <w:rPr>
          <w:b/>
        </w:rPr>
        <w:t>5</w:t>
      </w:r>
      <w:r w:rsidRPr="00DD3DD2">
        <w:rPr>
          <w:b/>
        </w:rPr>
        <w:tab/>
        <w:t>4</w:t>
      </w:r>
      <w:r w:rsidRPr="00DD3DD2">
        <w:rPr>
          <w:b/>
        </w:rPr>
        <w:tab/>
        <w:t>3</w:t>
      </w:r>
      <w:r w:rsidRPr="00DD3DD2">
        <w:rPr>
          <w:b/>
        </w:rPr>
        <w:tab/>
        <w:t>2</w:t>
      </w:r>
      <w:r w:rsidRPr="00DD3DD2">
        <w:rPr>
          <w:b/>
        </w:rPr>
        <w:tab/>
        <w:t>1</w:t>
      </w:r>
    </w:p>
    <w:p w:rsidR="00A726A3" w:rsidRDefault="00A726A3">
      <w:pPr>
        <w:rPr>
          <w:u w:val="single"/>
        </w:rPr>
      </w:pPr>
    </w:p>
    <w:p w:rsidR="00A726A3" w:rsidRDefault="00A726A3">
      <w:r>
        <w:t xml:space="preserve">5. </w:t>
      </w:r>
      <w:r>
        <w:rPr>
          <w:b/>
        </w:rPr>
        <w:t>Editing</w:t>
      </w:r>
      <w:r>
        <w:t>: Final video shows clear editing effort-good transitions,</w:t>
      </w:r>
    </w:p>
    <w:p w:rsidR="00A726A3" w:rsidRPr="00DD3DD2" w:rsidRDefault="00A726A3">
      <w:pPr>
        <w:rPr>
          <w:b/>
          <w:u w:val="single"/>
        </w:rPr>
      </w:pPr>
      <w:r>
        <w:t xml:space="preserve">    </w:t>
      </w:r>
      <w:proofErr w:type="gramStart"/>
      <w:r>
        <w:t>video</w:t>
      </w:r>
      <w:proofErr w:type="gramEnd"/>
      <w:r>
        <w:t xml:space="preserve"> paces with the song</w:t>
      </w:r>
      <w:r w:rsidR="00D504FF">
        <w:t xml:space="preserve"> and tells a story.</w:t>
      </w:r>
      <w:r w:rsidR="00D504FF">
        <w:tab/>
      </w:r>
      <w:r w:rsidR="00D504FF">
        <w:tab/>
      </w:r>
      <w:r w:rsidR="00D504FF">
        <w:tab/>
      </w:r>
      <w:r w:rsidR="00D504FF">
        <w:tab/>
      </w:r>
      <w:r w:rsidRPr="00DD3DD2">
        <w:rPr>
          <w:b/>
        </w:rPr>
        <w:t>5</w:t>
      </w:r>
      <w:r w:rsidRPr="00DD3DD2">
        <w:rPr>
          <w:b/>
        </w:rPr>
        <w:tab/>
        <w:t>4</w:t>
      </w:r>
      <w:r w:rsidRPr="00DD3DD2">
        <w:rPr>
          <w:b/>
        </w:rPr>
        <w:tab/>
        <w:t>3</w:t>
      </w:r>
      <w:r w:rsidRPr="00DD3DD2">
        <w:rPr>
          <w:b/>
        </w:rPr>
        <w:tab/>
        <w:t>2</w:t>
      </w:r>
      <w:r w:rsidRPr="00DD3DD2">
        <w:rPr>
          <w:b/>
        </w:rPr>
        <w:tab/>
        <w:t>1</w:t>
      </w:r>
    </w:p>
    <w:p w:rsidR="00A726A3" w:rsidRDefault="00A726A3">
      <w:pPr>
        <w:rPr>
          <w:u w:val="single"/>
        </w:rPr>
      </w:pPr>
    </w:p>
    <w:p w:rsidR="00A726A3" w:rsidRPr="00152B43" w:rsidRDefault="00A726A3">
      <w:pPr>
        <w:rPr>
          <w:u w:val="single"/>
        </w:rPr>
      </w:pPr>
      <w:r>
        <w:rPr>
          <w:u w:val="single"/>
        </w:rPr>
        <w:t>Totals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b/>
          <w:u w:val="single"/>
        </w:rPr>
        <w:t>25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x4=  </w:t>
      </w:r>
      <w:r>
        <w:rPr>
          <w:b/>
          <w:u w:val="single"/>
        </w:rPr>
        <w:tab/>
      </w:r>
      <w:r>
        <w:rPr>
          <w:b/>
          <w:u w:val="single"/>
        </w:rPr>
        <w:tab/>
        <w:t>/100</w:t>
      </w:r>
    </w:p>
    <w:p w:rsidR="00A726A3" w:rsidRDefault="00A726A3">
      <w:pPr>
        <w:rPr>
          <w:u w:val="single"/>
        </w:rPr>
      </w:pPr>
    </w:p>
    <w:p w:rsidR="00A726A3" w:rsidRPr="006A295A" w:rsidRDefault="00A726A3">
      <w:r w:rsidRPr="00C93036">
        <w:rPr>
          <w:b/>
        </w:rPr>
        <w:t>Grade</w:t>
      </w:r>
      <w:r>
        <w:rPr>
          <w:b/>
        </w:rPr>
        <w:t>/comments</w:t>
      </w:r>
      <w:r>
        <w:t xml:space="preserve">: </w:t>
      </w:r>
    </w:p>
    <w:p w:rsidR="00A726A3" w:rsidRDefault="00A726A3">
      <w:pPr>
        <w:rPr>
          <w:u w:val="single"/>
        </w:rPr>
      </w:pPr>
    </w:p>
    <w:p w:rsidR="00A726A3" w:rsidRDefault="00A726A3">
      <w:pPr>
        <w:rPr>
          <w:u w:val="single"/>
        </w:rPr>
      </w:pPr>
    </w:p>
    <w:p w:rsidR="00A726A3" w:rsidRDefault="00A726A3">
      <w:pPr>
        <w:rPr>
          <w:u w:val="single"/>
        </w:rPr>
      </w:pPr>
    </w:p>
    <w:p w:rsidR="007A5BBB" w:rsidRDefault="007A5BBB">
      <w:pPr>
        <w:rPr>
          <w:b/>
        </w:rPr>
      </w:pPr>
    </w:p>
    <w:p w:rsidR="00A726A3" w:rsidRDefault="00A726A3">
      <w:pPr>
        <w:rPr>
          <w:b/>
        </w:rPr>
      </w:pPr>
      <w:r>
        <w:rPr>
          <w:b/>
        </w:rPr>
        <w:t xml:space="preserve">Deadline #1: Friday, </w:t>
      </w:r>
      <w:r w:rsidR="007F1993">
        <w:rPr>
          <w:b/>
        </w:rPr>
        <w:t>December</w:t>
      </w:r>
      <w:r>
        <w:rPr>
          <w:b/>
        </w:rPr>
        <w:t xml:space="preserve"> </w:t>
      </w:r>
      <w:r w:rsidR="007F1993">
        <w:rPr>
          <w:b/>
        </w:rPr>
        <w:t>4</w:t>
      </w:r>
      <w:r w:rsidR="007F1993" w:rsidRPr="007F1993">
        <w:rPr>
          <w:b/>
          <w:vertAlign w:val="superscript"/>
        </w:rPr>
        <w:t>th</w:t>
      </w:r>
      <w:bookmarkStart w:id="0" w:name="_GoBack"/>
      <w:bookmarkEnd w:id="0"/>
      <w:r>
        <w:rPr>
          <w:b/>
        </w:rPr>
        <w:t xml:space="preserve"> </w:t>
      </w:r>
      <w:r w:rsidR="003640FA">
        <w:rPr>
          <w:b/>
        </w:rPr>
        <w:t>(</w:t>
      </w:r>
      <w:r>
        <w:rPr>
          <w:b/>
        </w:rPr>
        <w:t>25 points)</w:t>
      </w:r>
    </w:p>
    <w:p w:rsidR="00A726A3" w:rsidRDefault="00A726A3">
      <w:pPr>
        <w:rPr>
          <w:b/>
        </w:rPr>
      </w:pPr>
    </w:p>
    <w:p w:rsidR="00A726A3" w:rsidRPr="00872184" w:rsidRDefault="00A726A3" w:rsidP="00A726A3">
      <w:pPr>
        <w:numPr>
          <w:ilvl w:val="0"/>
          <w:numId w:val="4"/>
        </w:numPr>
        <w:rPr>
          <w:b/>
        </w:rPr>
      </w:pPr>
      <w:r>
        <w:rPr>
          <w:b/>
        </w:rPr>
        <w:t xml:space="preserve">Song Title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</w:t>
      </w:r>
      <w:r w:rsidRPr="00872184">
        <w:rPr>
          <w:b/>
        </w:rPr>
        <w:t>Artist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26A3" w:rsidRDefault="00A726A3" w:rsidP="00A726A3">
      <w:pPr>
        <w:rPr>
          <w:u w:val="single"/>
        </w:rPr>
      </w:pPr>
    </w:p>
    <w:p w:rsidR="00A726A3" w:rsidRPr="00872184" w:rsidRDefault="00A726A3" w:rsidP="00A726A3">
      <w:pPr>
        <w:numPr>
          <w:ilvl w:val="0"/>
          <w:numId w:val="4"/>
        </w:numPr>
        <w:rPr>
          <w:b/>
        </w:rPr>
      </w:pPr>
      <w:r>
        <w:rPr>
          <w:b/>
        </w:rPr>
        <w:t xml:space="preserve">Video Editing Software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Pr="00872184">
        <w:rPr>
          <w:b/>
        </w:rPr>
        <w:t>Camera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26A3" w:rsidRDefault="00A726A3" w:rsidP="00A726A3">
      <w:pPr>
        <w:rPr>
          <w:b/>
        </w:rPr>
      </w:pPr>
    </w:p>
    <w:p w:rsidR="00A726A3" w:rsidRDefault="00A726A3" w:rsidP="00A726A3">
      <w:pPr>
        <w:numPr>
          <w:ilvl w:val="0"/>
          <w:numId w:val="4"/>
        </w:numPr>
        <w:rPr>
          <w:b/>
        </w:rPr>
      </w:pPr>
      <w:r>
        <w:rPr>
          <w:b/>
        </w:rPr>
        <w:t xml:space="preserve">Theme/idea/story sketch (describe what you’ll shoot):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26A3" w:rsidRDefault="00A726A3">
      <w:pPr>
        <w:rPr>
          <w:b/>
        </w:rPr>
      </w:pPr>
    </w:p>
    <w:p w:rsidR="003640FA" w:rsidRPr="003640FA" w:rsidRDefault="003640FA" w:rsidP="003640FA">
      <w:pPr>
        <w:pStyle w:val="ListParagraph"/>
        <w:numPr>
          <w:ilvl w:val="0"/>
          <w:numId w:val="4"/>
        </w:numPr>
        <w:rPr>
          <w:b/>
        </w:rPr>
      </w:pPr>
      <w:r w:rsidRPr="003640FA">
        <w:rPr>
          <w:b/>
        </w:rPr>
        <w:t xml:space="preserve">Group Members:  </w:t>
      </w:r>
      <w:r>
        <w:rPr>
          <w:b/>
        </w:rPr>
        <w:t xml:space="preserve">1.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2.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 3.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640FA" w:rsidRPr="003640FA" w:rsidRDefault="003640FA" w:rsidP="003640FA">
      <w:pPr>
        <w:rPr>
          <w:b/>
        </w:rPr>
      </w:pPr>
    </w:p>
    <w:p w:rsidR="003640FA" w:rsidRPr="003640FA" w:rsidRDefault="003640FA" w:rsidP="003640FA">
      <w:pPr>
        <w:ind w:left="1980"/>
        <w:rPr>
          <w:b/>
          <w:u w:val="single"/>
        </w:rPr>
      </w:pPr>
      <w:r>
        <w:rPr>
          <w:b/>
        </w:rPr>
        <w:t xml:space="preserve">4.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 5.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A726A3" w:rsidRDefault="00A726A3">
      <w:pPr>
        <w:rPr>
          <w:b/>
        </w:rPr>
      </w:pPr>
      <w:r w:rsidRPr="00A46A04">
        <w:rPr>
          <w:b/>
        </w:rPr>
        <w:t>Tips</w:t>
      </w:r>
    </w:p>
    <w:p w:rsidR="00A726A3" w:rsidRPr="00A46A04" w:rsidRDefault="00A726A3" w:rsidP="00A726A3">
      <w:pPr>
        <w:numPr>
          <w:ilvl w:val="0"/>
          <w:numId w:val="3"/>
        </w:numPr>
      </w:pPr>
      <w:r>
        <w:t xml:space="preserve">Choose a </w:t>
      </w:r>
      <w:r w:rsidRPr="00E215FF">
        <w:rPr>
          <w:b/>
          <w:sz w:val="40"/>
          <w:szCs w:val="40"/>
        </w:rPr>
        <w:t>GOOD</w:t>
      </w:r>
      <w:r>
        <w:t xml:space="preserve"> song!</w:t>
      </w:r>
    </w:p>
    <w:p w:rsidR="00A726A3" w:rsidRPr="00A46A04" w:rsidRDefault="00A726A3" w:rsidP="00A726A3">
      <w:pPr>
        <w:numPr>
          <w:ilvl w:val="0"/>
          <w:numId w:val="3"/>
        </w:numPr>
      </w:pPr>
      <w:r>
        <w:t xml:space="preserve">Be </w:t>
      </w:r>
      <w:r w:rsidRPr="00CF5817">
        <w:rPr>
          <w:b/>
        </w:rPr>
        <w:t>abstract</w:t>
      </w:r>
      <w:r>
        <w:t>-don’t literally follow the song.</w:t>
      </w:r>
    </w:p>
    <w:p w:rsidR="00A726A3" w:rsidRPr="009A0724" w:rsidRDefault="00A726A3">
      <w:pPr>
        <w:numPr>
          <w:ilvl w:val="0"/>
          <w:numId w:val="3"/>
        </w:numPr>
        <w:rPr>
          <w:u w:val="single"/>
        </w:rPr>
      </w:pPr>
      <w:r>
        <w:t xml:space="preserve">Use grain, sepia, black and white for effect. </w:t>
      </w:r>
    </w:p>
    <w:p w:rsidR="00A726A3" w:rsidRPr="003640FA" w:rsidRDefault="00A726A3" w:rsidP="00A726A3">
      <w:pPr>
        <w:numPr>
          <w:ilvl w:val="0"/>
          <w:numId w:val="3"/>
        </w:numPr>
        <w:rPr>
          <w:u w:val="single"/>
        </w:rPr>
      </w:pPr>
      <w:r>
        <w:t>Make it fun! (</w:t>
      </w:r>
      <w:r w:rsidR="00E215FF">
        <w:t>Or</w:t>
      </w:r>
      <w:r>
        <w:t xml:space="preserve"> serious)-but definitely set a </w:t>
      </w:r>
      <w:r w:rsidRPr="00E215FF">
        <w:rPr>
          <w:b/>
          <w:sz w:val="28"/>
          <w:szCs w:val="28"/>
        </w:rPr>
        <w:t>TONE</w:t>
      </w:r>
      <w:r>
        <w:t>.</w:t>
      </w:r>
      <w:r w:rsidRPr="00CF78F6">
        <w:t xml:space="preserve"> </w:t>
      </w:r>
    </w:p>
    <w:sectPr w:rsidR="00A726A3" w:rsidRPr="003640FA" w:rsidSect="007A5BBB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19CE"/>
    <w:multiLevelType w:val="multilevel"/>
    <w:tmpl w:val="0388CA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315E3"/>
    <w:multiLevelType w:val="hybridMultilevel"/>
    <w:tmpl w:val="9B30EF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FA55A6"/>
    <w:multiLevelType w:val="multilevel"/>
    <w:tmpl w:val="628E7E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4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D51836"/>
    <w:multiLevelType w:val="hybridMultilevel"/>
    <w:tmpl w:val="2E8276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1710B1"/>
    <w:multiLevelType w:val="multilevel"/>
    <w:tmpl w:val="72E07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Roman"/>
      <w:lvlText w:val="%3."/>
      <w:lvlJc w:val="righ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F33503"/>
    <w:multiLevelType w:val="hybridMultilevel"/>
    <w:tmpl w:val="049E9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42BD0E">
      <w:start w:val="1"/>
      <w:numFmt w:val="none"/>
      <w:lvlText w:val="4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277EBC"/>
    <w:multiLevelType w:val="multilevel"/>
    <w:tmpl w:val="0C9615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0C7C40"/>
    <w:multiLevelType w:val="multilevel"/>
    <w:tmpl w:val="55843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FF"/>
    <w:rsid w:val="00044445"/>
    <w:rsid w:val="00283A68"/>
    <w:rsid w:val="003640FA"/>
    <w:rsid w:val="0071442F"/>
    <w:rsid w:val="007A5BBB"/>
    <w:rsid w:val="007F1993"/>
    <w:rsid w:val="00A726A3"/>
    <w:rsid w:val="00B0677C"/>
    <w:rsid w:val="00D504FF"/>
    <w:rsid w:val="00DD3DD2"/>
    <w:rsid w:val="00E215FF"/>
    <w:rsid w:val="00E9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79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4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79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4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file://localhost/Users/dianamayeshiro/Desktop/zeko-photo%20A:B/new%20photo%20docs-fall%202010/http://farm4.static.flickr.com/3077/2587840886_c8923c9f16.jpg%3Fv=0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X-1%20Master%20HD:Users:paulzeko:Desktop:zeko-photo%20A/B:new%20photo%20docs-fall%202011:Rubric-project%2010-group%20music%20videos-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Rubric-project 10-group music videos-2011.dotx</Template>
  <TotalTime>1</TotalTime>
  <Pages>1</Pages>
  <Words>194</Words>
  <Characters>1110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Rubric: Exercise A: Photo Backgrounds</vt:lpstr>
    </vt:vector>
  </TitlesOfParts>
  <Company>erusd</Company>
  <LinksUpToDate>false</LinksUpToDate>
  <CharactersWithSpaces>1302</CharactersWithSpaces>
  <SharedDoc>false</SharedDoc>
  <HLinks>
    <vt:vector size="6" baseType="variant">
      <vt:variant>
        <vt:i4>5373955</vt:i4>
      </vt:variant>
      <vt:variant>
        <vt:i4>-1</vt:i4>
      </vt:variant>
      <vt:variant>
        <vt:i4>1040</vt:i4>
      </vt:variant>
      <vt:variant>
        <vt:i4>1</vt:i4>
      </vt:variant>
      <vt:variant>
        <vt:lpwstr>http://farm4.static.flickr.com/3077/2587840886_c8923c9f16.jpg?v=0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Rubric: Exercise A: Photo Backgrounds</dc:title>
  <dc:subject/>
  <dc:creator>Paul Zeko</dc:creator>
  <cp:keywords/>
  <dc:description/>
  <cp:lastModifiedBy>Paul Zeko</cp:lastModifiedBy>
  <cp:revision>2</cp:revision>
  <cp:lastPrinted>2012-01-12T18:14:00Z</cp:lastPrinted>
  <dcterms:created xsi:type="dcterms:W3CDTF">2015-11-30T22:00:00Z</dcterms:created>
  <dcterms:modified xsi:type="dcterms:W3CDTF">2015-11-30T22:00:00Z</dcterms:modified>
</cp:coreProperties>
</file>